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6682" w:tblpY="1398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6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211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9070A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电热恒温鼓风干燥箱（250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9140A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电热恒温鼓风干燥箱（250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9240A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电热恒温鼓风干燥箱（250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9420A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电热恒温鼓风干燥箱（250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9620A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电热恒温鼓风干燥箱（250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℃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9920A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9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985"/>
        <w:gridCol w:w="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37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电热鼓风干燥箱</w:t>
            </w:r>
          </w:p>
        </w:tc>
        <w:tc>
          <w:tcPr>
            <w:tcW w:w="8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  70L~1000L；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  RT+ 10～250℃，恒温波动度:±1.0℃,温度精确度 : ±0.1℃；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温度控制器：数字显示的微电脑 P.I.D 温度控制器， 带有定时功能，控温精确可靠；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报警功能：  独立限温报警系统，超过限制温度自动中断，实验安全运行不发生意外（选配）；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AC 220V±10% 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 +5 ～ 40℃；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定时范围： 1-9999min；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  AC 220V±10% 50HZ。</w:t>
            </w:r>
          </w:p>
        </w:tc>
        <w:tc>
          <w:tcPr>
            <w:tcW w:w="375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780"/>
              </w:tabs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1" w:rightFromText="181" w:vertAnchor="text" w:horzAnchor="page" w:tblpX="765" w:tblpY="111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019"/>
        <w:gridCol w:w="75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电热恒温鼓风干燥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9070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140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温度波动度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温度传感器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＋5～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618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630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670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定时范围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备注1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1" w:rightFromText="181" w:vertAnchor="text" w:horzAnchor="page" w:tblpX="765" w:tblpY="111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019"/>
        <w:gridCol w:w="75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电热恒温鼓风干燥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9240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420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温度波动度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温度精确度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温度传感器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＋5～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240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585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720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930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750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定时范围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备注1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6"/>
        <w:tblpPr w:leftFromText="181" w:rightFromText="181" w:vertAnchor="text" w:horzAnchor="page" w:tblpX="765" w:tblpY="111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4019"/>
        <w:gridCol w:w="75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名称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电热恒温鼓风干燥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型号 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9620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920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控温范围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RT+10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250</w:t>
            </w:r>
            <w:r>
              <w:rPr>
                <w:rFonts w:hint="eastAsia" w:ascii="宋体" w:hAnsi="宋体" w:cs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温度波动度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温度传感器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PT100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控制器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微电脑温度控制器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工作环境温度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＋5～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内胆材质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外壳材质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电源 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最大功率（kW）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容积 (L)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620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内部尺寸(mm)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1355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　外形尺寸(mm)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W×D×H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980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1880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1140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　搁板(标配) </w:t>
            </w:r>
          </w:p>
        </w:tc>
        <w:tc>
          <w:tcPr>
            <w:tcW w:w="4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定时范围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9999min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备注1</w:t>
            </w:r>
          </w:p>
        </w:tc>
        <w:tc>
          <w:tcPr>
            <w:tcW w:w="8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+Fyu1QAAAAgBAAAPAAAAAAAAAAEAIAAAACIAAABkcnMvZG93bnJldi54bWxQ&#10;SwECFAAUAAAACACHTuJAA4H4jPoBAADuAwAADgAAAAAAAAABACAAAAAkAQAAZHJzL2Uyb0RvYy54&#10;bWxQSwUGAAAAAAYABgBZAQAAk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5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Kz98tcAAAAKAQAADwAAAAAAAAABACAAAAAiAAAAZHJzL2Rvd25yZXYueG1sUEsBAhQAFAAAAAgA&#10;h07iQPZ5K7u0AQAAVwMAAA4AAAAAAAAAAQAgAAAAJgEAAGRycy9lMm9Eb2MueG1sUEsFBgAAAAAG&#10;AAYAWQEAAEw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eastAsia="宋体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5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D120C"/>
    <w:rsid w:val="038254FB"/>
    <w:rsid w:val="08BC3BDD"/>
    <w:rsid w:val="0E023D5C"/>
    <w:rsid w:val="11F80477"/>
    <w:rsid w:val="2C9A5C91"/>
    <w:rsid w:val="31016870"/>
    <w:rsid w:val="37246645"/>
    <w:rsid w:val="43AE558B"/>
    <w:rsid w:val="4BE757BB"/>
    <w:rsid w:val="51A545D9"/>
    <w:rsid w:val="55342C35"/>
    <w:rsid w:val="5CCD120C"/>
    <w:rsid w:val="5DB65F22"/>
    <w:rsid w:val="6C523870"/>
    <w:rsid w:val="6D535020"/>
    <w:rsid w:val="76A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2018-08-09T03:21:00Z</dcterms:created>
  <dc:creator>兰贝石WKH</dc:creator>
  <cp:lastModifiedBy>夏末</cp:lastModifiedBy>
  <dcterms:modified xsi:type="dcterms:W3CDTF">2021-03-09T07:45:49Z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